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75" w:rsidRDefault="00C73A4C" w:rsidP="00296E75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-913765</wp:posOffset>
                </wp:positionV>
                <wp:extent cx="2209800" cy="3676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67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3A4C" w:rsidRDefault="00C73A4C" w:rsidP="00C73A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0pt;margin-top:-71.95pt;width:174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" filled="f" stroked="f">
                <v:textbox style="mso-fit-shape-to-text:t">
                  <w:txbxContent>
                    <w:p w:rsidR="00C73A4C" w:rsidRDefault="00C73A4C" w:rsidP="00C73A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www.hndit.com</w:t>
                      </w:r>
                    </w:p>
                  </w:txbxContent>
                </v:textbox>
              </v:shape>
            </w:pict>
          </mc:Fallback>
        </mc:AlternateContent>
      </w:r>
    </w:p>
    <w:p w:rsidR="00296E75" w:rsidRPr="00A222CE" w:rsidRDefault="00296E75" w:rsidP="00296E75">
      <w:pPr>
        <w:spacing w:line="360" w:lineRule="auto"/>
        <w:jc w:val="both"/>
        <w:rPr>
          <w:b/>
          <w:sz w:val="24"/>
          <w:szCs w:val="24"/>
        </w:rPr>
      </w:pPr>
      <w:r w:rsidRPr="00A222CE">
        <w:rPr>
          <w:b/>
          <w:sz w:val="24"/>
          <w:szCs w:val="24"/>
        </w:rPr>
        <w:t xml:space="preserve">Object Oriented </w:t>
      </w:r>
      <w:proofErr w:type="spellStart"/>
      <w:r w:rsidRPr="00A222CE">
        <w:rPr>
          <w:b/>
          <w:sz w:val="24"/>
          <w:szCs w:val="24"/>
        </w:rPr>
        <w:t>Vs</w:t>
      </w:r>
      <w:proofErr w:type="spellEnd"/>
      <w:r w:rsidRPr="00A222CE">
        <w:rPr>
          <w:b/>
          <w:sz w:val="24"/>
          <w:szCs w:val="24"/>
        </w:rPr>
        <w:t xml:space="preserve"> Traditional Analysis and Design Techniques:</w:t>
      </w:r>
    </w:p>
    <w:p w:rsidR="00296E75" w:rsidRDefault="00296E75" w:rsidP="00296E7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86198" cy="3981450"/>
            <wp:effectExtent l="19050" t="0" r="5102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98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5" w:rsidRDefault="00296E75" w:rsidP="00296E7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67848" cy="2819400"/>
            <wp:effectExtent l="19050" t="0" r="4402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48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5" w:rsidRDefault="00C73A4C" w:rsidP="00296E7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CC018" wp14:editId="60122D16">
                <wp:simplePos x="0" y="0"/>
                <wp:positionH relativeFrom="column">
                  <wp:posOffset>5286375</wp:posOffset>
                </wp:positionH>
                <wp:positionV relativeFrom="paragraph">
                  <wp:posOffset>-913765</wp:posOffset>
                </wp:positionV>
                <wp:extent cx="2209800" cy="3676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67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3A4C" w:rsidRDefault="00C73A4C" w:rsidP="00C73A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www.hndit.com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CC018" id="Text Box 1" o:spid="_x0000_s1027" type="#_x0000_t202" style="position:absolute;left:0;text-align:left;margin-left:416.25pt;margin-top:-71.95pt;width:174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" filled="f" stroked="f">
                <v:textbox style="mso-fit-shape-to-text:t">
                  <w:txbxContent>
                    <w:p w:rsidR="00C73A4C" w:rsidRDefault="00C73A4C" w:rsidP="00C73A4C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www.hndit.com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6E75">
        <w:rPr>
          <w:noProof/>
          <w:sz w:val="24"/>
          <w:szCs w:val="24"/>
        </w:rPr>
        <w:drawing>
          <wp:inline distT="0" distB="0" distL="0" distR="0" wp14:anchorId="2CFC410C" wp14:editId="64583CC1">
            <wp:extent cx="6572250" cy="134022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34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5" w:rsidRDefault="00296E75" w:rsidP="00296E7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2250" cy="38375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283" cy="384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5" w:rsidRDefault="00296E75" w:rsidP="00296E75">
      <w:pPr>
        <w:jc w:val="both"/>
        <w:rPr>
          <w:sz w:val="24"/>
          <w:szCs w:val="24"/>
        </w:rPr>
      </w:pPr>
    </w:p>
    <w:p w:rsidR="00296E75" w:rsidRDefault="00296E75" w:rsidP="00296E75">
      <w:pPr>
        <w:spacing w:line="360" w:lineRule="auto"/>
        <w:jc w:val="both"/>
        <w:rPr>
          <w:sz w:val="24"/>
          <w:szCs w:val="24"/>
        </w:rPr>
      </w:pPr>
    </w:p>
    <w:sectPr w:rsidR="00296E75" w:rsidSect="00891E0D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5E" w:rsidRDefault="0008325E" w:rsidP="00891E0D">
      <w:r>
        <w:separator/>
      </w:r>
    </w:p>
  </w:endnote>
  <w:endnote w:type="continuationSeparator" w:id="0">
    <w:p w:rsidR="0008325E" w:rsidRDefault="0008325E" w:rsidP="0089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574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744" w:rsidRDefault="00701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A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744" w:rsidRDefault="002B4744">
    <w:pPr>
      <w:pStyle w:val="Footer"/>
    </w:pPr>
    <w:r>
      <w:rPr>
        <w:noProof/>
      </w:rPr>
      <w:drawing>
        <wp:inline distT="0" distB="0" distL="0" distR="0">
          <wp:extent cx="1438108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dl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970" cy="43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5E" w:rsidRDefault="0008325E" w:rsidP="00891E0D">
      <w:r>
        <w:separator/>
      </w:r>
    </w:p>
  </w:footnote>
  <w:footnote w:type="continuationSeparator" w:id="0">
    <w:p w:rsidR="0008325E" w:rsidRDefault="0008325E" w:rsidP="0089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44" w:rsidRDefault="000832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13" o:spid="_x0000_s2050" type="#_x0000_t75" style="position:absolute;margin-left:0;margin-top:0;width:523.15pt;height:159.4pt;z-index:-251657216;mso-position-horizontal:center;mso-position-horizontal-relative:margin;mso-position-vertical:center;mso-position-vertical-relative:margin" o:allowincell="f">
          <v:imagedata r:id="rId1" o:title="moodle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44" w:rsidRDefault="002B4744">
    <w:pPr>
      <w:pStyle w:val="Header"/>
    </w:pPr>
    <w:r>
      <w:rPr>
        <w:noProof/>
      </w:rPr>
      <w:drawing>
        <wp:inline distT="0" distB="0" distL="0" distR="0">
          <wp:extent cx="6646545" cy="262255"/>
          <wp:effectExtent l="19050" t="0" r="20955" b="13779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2622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0832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14" o:spid="_x0000_s2051" type="#_x0000_t75" style="position:absolute;margin-left:0;margin-top:0;width:523.15pt;height:159.4pt;z-index:-251656192;mso-position-horizontal:center;mso-position-horizontal-relative:margin;mso-position-vertical:center;mso-position-vertical-relative:margin" o:allowincell="f">
          <v:imagedata r:id="rId2" o:title="moodle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44" w:rsidRDefault="000832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12" o:spid="_x0000_s2049" type="#_x0000_t75" style="position:absolute;margin-left:0;margin-top:0;width:523.15pt;height:159.4pt;z-index:-251658240;mso-position-horizontal:center;mso-position-horizontal-relative:margin;mso-position-vertical:center;mso-position-vertical-relative:margin" o:allowincell="f">
          <v:imagedata r:id="rId1" o:title="moodle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E56"/>
    <w:multiLevelType w:val="hybridMultilevel"/>
    <w:tmpl w:val="450ADC16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038F"/>
    <w:multiLevelType w:val="hybridMultilevel"/>
    <w:tmpl w:val="7EC84092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D66"/>
    <w:multiLevelType w:val="hybridMultilevel"/>
    <w:tmpl w:val="84180E0E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3454E"/>
    <w:multiLevelType w:val="hybridMultilevel"/>
    <w:tmpl w:val="30B0376C"/>
    <w:lvl w:ilvl="0" w:tplc="78F6F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23DB8"/>
    <w:multiLevelType w:val="hybridMultilevel"/>
    <w:tmpl w:val="D4D0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2627F"/>
    <w:multiLevelType w:val="hybridMultilevel"/>
    <w:tmpl w:val="C2D0160E"/>
    <w:lvl w:ilvl="0" w:tplc="0A54AC0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91DB5"/>
    <w:multiLevelType w:val="hybridMultilevel"/>
    <w:tmpl w:val="BA1E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4CFF"/>
    <w:multiLevelType w:val="hybridMultilevel"/>
    <w:tmpl w:val="2264C630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1F34"/>
    <w:multiLevelType w:val="hybridMultilevel"/>
    <w:tmpl w:val="BC68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31AE8"/>
    <w:multiLevelType w:val="hybridMultilevel"/>
    <w:tmpl w:val="C1A0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15B34"/>
    <w:multiLevelType w:val="hybridMultilevel"/>
    <w:tmpl w:val="68C263A4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F3FCB"/>
    <w:multiLevelType w:val="hybridMultilevel"/>
    <w:tmpl w:val="3538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1D39"/>
    <w:multiLevelType w:val="hybridMultilevel"/>
    <w:tmpl w:val="960A9E28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352C4"/>
    <w:multiLevelType w:val="hybridMultilevel"/>
    <w:tmpl w:val="BB9E3760"/>
    <w:lvl w:ilvl="0" w:tplc="0A54AC0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1A554B"/>
    <w:multiLevelType w:val="hybridMultilevel"/>
    <w:tmpl w:val="CC1CC950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D5F68"/>
    <w:multiLevelType w:val="hybridMultilevel"/>
    <w:tmpl w:val="CAF00200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B29D2"/>
    <w:multiLevelType w:val="hybridMultilevel"/>
    <w:tmpl w:val="29807F86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02F7"/>
    <w:multiLevelType w:val="hybridMultilevel"/>
    <w:tmpl w:val="F6CC7C38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24F78"/>
    <w:multiLevelType w:val="hybridMultilevel"/>
    <w:tmpl w:val="84B0E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1015A"/>
    <w:multiLevelType w:val="hybridMultilevel"/>
    <w:tmpl w:val="F36636B2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25FA5"/>
    <w:multiLevelType w:val="hybridMultilevel"/>
    <w:tmpl w:val="FF3C5D2E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4772A"/>
    <w:multiLevelType w:val="hybridMultilevel"/>
    <w:tmpl w:val="C7BC23C6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64548"/>
    <w:multiLevelType w:val="hybridMultilevel"/>
    <w:tmpl w:val="168C7196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717E7"/>
    <w:multiLevelType w:val="hybridMultilevel"/>
    <w:tmpl w:val="64A8F7BA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73452"/>
    <w:multiLevelType w:val="hybridMultilevel"/>
    <w:tmpl w:val="F1004380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52EB3"/>
    <w:multiLevelType w:val="hybridMultilevel"/>
    <w:tmpl w:val="C57A94C8"/>
    <w:lvl w:ilvl="0" w:tplc="5002E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DF2B4F"/>
    <w:multiLevelType w:val="hybridMultilevel"/>
    <w:tmpl w:val="57EE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25940"/>
    <w:multiLevelType w:val="hybridMultilevel"/>
    <w:tmpl w:val="8EB6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85A36"/>
    <w:multiLevelType w:val="hybridMultilevel"/>
    <w:tmpl w:val="971698EC"/>
    <w:lvl w:ilvl="0" w:tplc="0A54AC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7"/>
  </w:num>
  <w:num w:numId="5">
    <w:abstractNumId w:val="0"/>
  </w:num>
  <w:num w:numId="6">
    <w:abstractNumId w:val="13"/>
  </w:num>
  <w:num w:numId="7">
    <w:abstractNumId w:val="15"/>
  </w:num>
  <w:num w:numId="8">
    <w:abstractNumId w:val="28"/>
  </w:num>
  <w:num w:numId="9">
    <w:abstractNumId w:val="17"/>
  </w:num>
  <w:num w:numId="10">
    <w:abstractNumId w:val="14"/>
  </w:num>
  <w:num w:numId="11">
    <w:abstractNumId w:val="5"/>
  </w:num>
  <w:num w:numId="12">
    <w:abstractNumId w:val="9"/>
  </w:num>
  <w:num w:numId="13">
    <w:abstractNumId w:val="18"/>
  </w:num>
  <w:num w:numId="14">
    <w:abstractNumId w:val="23"/>
  </w:num>
  <w:num w:numId="15">
    <w:abstractNumId w:val="6"/>
  </w:num>
  <w:num w:numId="16">
    <w:abstractNumId w:val="11"/>
  </w:num>
  <w:num w:numId="17">
    <w:abstractNumId w:val="20"/>
  </w:num>
  <w:num w:numId="18">
    <w:abstractNumId w:val="2"/>
  </w:num>
  <w:num w:numId="19">
    <w:abstractNumId w:val="12"/>
  </w:num>
  <w:num w:numId="20">
    <w:abstractNumId w:val="1"/>
  </w:num>
  <w:num w:numId="21">
    <w:abstractNumId w:val="10"/>
  </w:num>
  <w:num w:numId="22">
    <w:abstractNumId w:val="24"/>
  </w:num>
  <w:num w:numId="23">
    <w:abstractNumId w:val="7"/>
  </w:num>
  <w:num w:numId="24">
    <w:abstractNumId w:val="16"/>
  </w:num>
  <w:num w:numId="25">
    <w:abstractNumId w:val="19"/>
  </w:num>
  <w:num w:numId="26">
    <w:abstractNumId w:val="22"/>
  </w:num>
  <w:num w:numId="27">
    <w:abstractNumId w:val="21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E4"/>
    <w:rsid w:val="000354E8"/>
    <w:rsid w:val="0007073C"/>
    <w:rsid w:val="0008325E"/>
    <w:rsid w:val="000B589D"/>
    <w:rsid w:val="000E0168"/>
    <w:rsid w:val="00101D8D"/>
    <w:rsid w:val="00123B92"/>
    <w:rsid w:val="00150785"/>
    <w:rsid w:val="0019228D"/>
    <w:rsid w:val="001B47F1"/>
    <w:rsid w:val="002119DA"/>
    <w:rsid w:val="0023784C"/>
    <w:rsid w:val="00275240"/>
    <w:rsid w:val="00276DF5"/>
    <w:rsid w:val="0029215C"/>
    <w:rsid w:val="00296E75"/>
    <w:rsid w:val="002A437D"/>
    <w:rsid w:val="002B4744"/>
    <w:rsid w:val="00304A35"/>
    <w:rsid w:val="00395D04"/>
    <w:rsid w:val="003B571F"/>
    <w:rsid w:val="00477F24"/>
    <w:rsid w:val="0060121A"/>
    <w:rsid w:val="006212D4"/>
    <w:rsid w:val="00633823"/>
    <w:rsid w:val="006419A0"/>
    <w:rsid w:val="00701A30"/>
    <w:rsid w:val="00704541"/>
    <w:rsid w:val="00735969"/>
    <w:rsid w:val="00760EA9"/>
    <w:rsid w:val="00786D2A"/>
    <w:rsid w:val="007D680C"/>
    <w:rsid w:val="00801C03"/>
    <w:rsid w:val="008379A8"/>
    <w:rsid w:val="00842B30"/>
    <w:rsid w:val="00891E0D"/>
    <w:rsid w:val="008C61A2"/>
    <w:rsid w:val="008D5B0A"/>
    <w:rsid w:val="0092092C"/>
    <w:rsid w:val="009F72A5"/>
    <w:rsid w:val="00A016E4"/>
    <w:rsid w:val="00A16372"/>
    <w:rsid w:val="00A25627"/>
    <w:rsid w:val="00A3109A"/>
    <w:rsid w:val="00A806A1"/>
    <w:rsid w:val="00AE1294"/>
    <w:rsid w:val="00BB5035"/>
    <w:rsid w:val="00C02B02"/>
    <w:rsid w:val="00C26595"/>
    <w:rsid w:val="00C73A4C"/>
    <w:rsid w:val="00C7556C"/>
    <w:rsid w:val="00C83224"/>
    <w:rsid w:val="00CA0E4D"/>
    <w:rsid w:val="00D72C24"/>
    <w:rsid w:val="00D95134"/>
    <w:rsid w:val="00DC7EF8"/>
    <w:rsid w:val="00E120BE"/>
    <w:rsid w:val="00E51CD0"/>
    <w:rsid w:val="00EA75DA"/>
    <w:rsid w:val="00F02EBD"/>
    <w:rsid w:val="00F45303"/>
    <w:rsid w:val="00F778D3"/>
    <w:rsid w:val="00FE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1D622C0-A8E1-4E97-A480-AF8C2EB4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E1294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E0D"/>
  </w:style>
  <w:style w:type="paragraph" w:styleId="Footer">
    <w:name w:val="footer"/>
    <w:basedOn w:val="Normal"/>
    <w:link w:val="FooterChar"/>
    <w:uiPriority w:val="99"/>
    <w:unhideWhenUsed/>
    <w:rsid w:val="00891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0D"/>
  </w:style>
  <w:style w:type="paragraph" w:styleId="ListParagraph">
    <w:name w:val="List Paragraph"/>
    <w:basedOn w:val="Normal"/>
    <w:uiPriority w:val="34"/>
    <w:qFormat/>
    <w:rsid w:val="002119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E1294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73A4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chandike\Desktop\HNDI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1045-0119-458F-81EE-4062F46A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HNDIT Word Template.dotx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chandike</dc:creator>
  <cp:lastModifiedBy>HELLO USER™</cp:lastModifiedBy>
  <cp:revision>3</cp:revision>
  <dcterms:created xsi:type="dcterms:W3CDTF">2015-05-09T08:27:00Z</dcterms:created>
  <dcterms:modified xsi:type="dcterms:W3CDTF">2016-09-20T09:31:00Z</dcterms:modified>
</cp:coreProperties>
</file>